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F0E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7135801D" w14:textId="77777777" w:rsidR="00B3448B" w:rsidRPr="00642E12" w:rsidRDefault="00B3448B" w:rsidP="00B3448B"/>
    <w:p w14:paraId="2C80C52F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E2B6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E2B6B" w:rsidRPr="00DE2B6B">
        <w:rPr>
          <w:rStyle w:val="a9"/>
        </w:rPr>
        <w:t xml:space="preserve">Филиал Федерального бюджетного учреждения здравоохранения «Центр гигиены и эпидемиологии в Ханты-Мансийском автономном округе-Югре в Советском районе и в городе Югорске, в городе </w:t>
      </w:r>
      <w:proofErr w:type="spellStart"/>
      <w:r w:rsidR="00DE2B6B" w:rsidRPr="00DE2B6B">
        <w:rPr>
          <w:rStyle w:val="a9"/>
        </w:rPr>
        <w:t>Урае</w:t>
      </w:r>
      <w:proofErr w:type="spellEnd"/>
      <w:r w:rsidR="00DE2B6B" w:rsidRPr="00DE2B6B">
        <w:rPr>
          <w:rStyle w:val="a9"/>
        </w:rPr>
        <w:t xml:space="preserve"> и Кондинском районе»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3195E3C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7F576033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F410C8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D8B2E26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F76591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A44E02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3B19E7B7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6127B4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E109BFA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E3C945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513DB9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5DC382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C62F33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318A145A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BDB23A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0F4BFFF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8768828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6523D4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C06737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E8944F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4326DD2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44FE972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5F899C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D30BB3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52EA5F05" w14:textId="77777777" w:rsidTr="004654AF">
        <w:trPr>
          <w:jc w:val="center"/>
        </w:trPr>
        <w:tc>
          <w:tcPr>
            <w:tcW w:w="3518" w:type="dxa"/>
            <w:vAlign w:val="center"/>
          </w:tcPr>
          <w:p w14:paraId="193B9A7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EA16B93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1A89D8D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CB0F81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C29C02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8BE5EE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A4CAF7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AF474B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F2EA6C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BC1551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193D1A7D" w14:textId="77777777" w:rsidTr="004654AF">
        <w:trPr>
          <w:jc w:val="center"/>
        </w:trPr>
        <w:tc>
          <w:tcPr>
            <w:tcW w:w="3518" w:type="dxa"/>
            <w:vAlign w:val="center"/>
          </w:tcPr>
          <w:p w14:paraId="044C32D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7A47046B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14:paraId="1181846B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30C1C6FA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FB30F3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391A2BD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051CD294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3DC727CC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C4E8126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ABD3F96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D595097" w14:textId="77777777" w:rsidTr="004654AF">
        <w:trPr>
          <w:jc w:val="center"/>
        </w:trPr>
        <w:tc>
          <w:tcPr>
            <w:tcW w:w="3518" w:type="dxa"/>
            <w:vAlign w:val="center"/>
          </w:tcPr>
          <w:p w14:paraId="582DDB5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2447FB4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14:paraId="48E41A32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14:paraId="71CDC91A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EA8DB95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2EFCEE1F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3847F301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14:paraId="3B423BBD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FA9B59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7268F6F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78161EE" w14:textId="77777777" w:rsidTr="004654AF">
        <w:trPr>
          <w:jc w:val="center"/>
        </w:trPr>
        <w:tc>
          <w:tcPr>
            <w:tcW w:w="3518" w:type="dxa"/>
            <w:vAlign w:val="center"/>
          </w:tcPr>
          <w:p w14:paraId="1675A4B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A3C139C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14:paraId="2DC9246F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18878B39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2F4B578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20E27312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2A652F0A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06CA60A3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CEA0411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8AAB227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3BC6407" w14:textId="77777777" w:rsidTr="004654AF">
        <w:trPr>
          <w:jc w:val="center"/>
        </w:trPr>
        <w:tc>
          <w:tcPr>
            <w:tcW w:w="3518" w:type="dxa"/>
            <w:vAlign w:val="center"/>
          </w:tcPr>
          <w:p w14:paraId="2996A02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28BF1CF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DC857A9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9D7B07C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29A4077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A7F0A6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FC7B47E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643BB7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F53A24A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685BD50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94C6D70" w14:textId="77777777" w:rsidTr="004654AF">
        <w:trPr>
          <w:jc w:val="center"/>
        </w:trPr>
        <w:tc>
          <w:tcPr>
            <w:tcW w:w="3518" w:type="dxa"/>
            <w:vAlign w:val="center"/>
          </w:tcPr>
          <w:p w14:paraId="7D5642B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149A4EA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148A7C2" w14:textId="77777777" w:rsidR="00AF1EDF" w:rsidRPr="00F06873" w:rsidRDefault="00DE2B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B5895F7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07E126E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95B671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D84D488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DA4A2E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05CD2AE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40B1C61" w14:textId="77777777" w:rsidR="00AF1EDF" w:rsidRPr="00F06873" w:rsidRDefault="00DE2B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40F2C61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5264BE6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6B218AAB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93A750B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52A91391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3B608328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00947B70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502C5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DC2B9D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611C9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291B2E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88312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D2E06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F8304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5D60F19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492FB7D4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00D1A747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60B0AAA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0A4D44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E6FA54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C2553E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F1102D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AA79D5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B4D0B1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5B0744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D69EE0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3DE919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C84F7B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41F425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E40621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700C50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33939D4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1063AD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270BEF7F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FEFA71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7EAE46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949B16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B271EF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6DC018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133BEE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156C3864" w14:textId="77777777" w:rsidTr="004654AF">
        <w:tc>
          <w:tcPr>
            <w:tcW w:w="959" w:type="dxa"/>
            <w:shd w:val="clear" w:color="auto" w:fill="auto"/>
            <w:vAlign w:val="center"/>
          </w:tcPr>
          <w:p w14:paraId="46AC08EC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0DF1575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70D8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F070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E661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FA7E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8DBB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238D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AD0B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5E33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A433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1827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65E1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3F91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88AD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72B0D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63EE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D8233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C0C7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7D5A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D258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5008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166F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3856F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E2B6B" w:rsidRPr="00F06873" w14:paraId="22170DD6" w14:textId="77777777" w:rsidTr="004654AF">
        <w:tc>
          <w:tcPr>
            <w:tcW w:w="959" w:type="dxa"/>
            <w:shd w:val="clear" w:color="auto" w:fill="auto"/>
            <w:vAlign w:val="center"/>
          </w:tcPr>
          <w:p w14:paraId="73BC09D3" w14:textId="77777777" w:rsidR="00DE2B6B" w:rsidRPr="00F06873" w:rsidRDefault="00DE2B6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D1D805" w14:textId="77777777" w:rsidR="00DE2B6B" w:rsidRPr="00DE2B6B" w:rsidRDefault="00DE2B6B" w:rsidP="001B19D8">
            <w:pPr>
              <w:jc w:val="center"/>
              <w:rPr>
                <w:b/>
                <w:sz w:val="18"/>
                <w:szCs w:val="18"/>
              </w:rPr>
            </w:pPr>
            <w:r w:rsidRPr="00DE2B6B">
              <w:rPr>
                <w:b/>
                <w:sz w:val="18"/>
                <w:szCs w:val="18"/>
              </w:rPr>
              <w:t>1. Отдел обеспечения  санитарно-эпидемиологического надзора и СГМ в Советском районе и в  г. Югорске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8EEBE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CBA7F7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F7B0BC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43E3DA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890DF0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E8B809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E8F0E3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6DF01B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A12C20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26AC41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AB115A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C59E6F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5BE203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6FA7731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BB4E11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AED605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552A3F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42A813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6BE09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55701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7A564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9E0D9F9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2B6B" w:rsidRPr="00F06873" w14:paraId="2B80FB42" w14:textId="77777777" w:rsidTr="004654AF">
        <w:tc>
          <w:tcPr>
            <w:tcW w:w="959" w:type="dxa"/>
            <w:shd w:val="clear" w:color="auto" w:fill="auto"/>
            <w:vAlign w:val="center"/>
          </w:tcPr>
          <w:p w14:paraId="697A7F31" w14:textId="77777777" w:rsidR="00DE2B6B" w:rsidRPr="00F06873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6E5A56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C5F6B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58554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8D249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83494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C5E78F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131F7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6A279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402AE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79777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A8A4C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845D3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B7CAE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AEE8F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FECB80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1C863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016477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815A8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37B23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7D4E3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F0D3C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BB1E7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04D58B" w14:textId="77777777" w:rsidR="00DE2B6B" w:rsidRPr="00F06873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23863C59" w14:textId="77777777" w:rsidTr="004654AF">
        <w:tc>
          <w:tcPr>
            <w:tcW w:w="959" w:type="dxa"/>
            <w:shd w:val="clear" w:color="auto" w:fill="auto"/>
            <w:vAlign w:val="center"/>
          </w:tcPr>
          <w:p w14:paraId="0E33CA94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3EF3AB2" w14:textId="77777777" w:rsidR="00DE2B6B" w:rsidRPr="00DE2B6B" w:rsidRDefault="00DE2B6B" w:rsidP="001B19D8">
            <w:pPr>
              <w:jc w:val="center"/>
              <w:rPr>
                <w:b/>
                <w:sz w:val="18"/>
                <w:szCs w:val="18"/>
              </w:rPr>
            </w:pPr>
            <w:r w:rsidRPr="00DE2B6B">
              <w:rPr>
                <w:b/>
                <w:sz w:val="18"/>
                <w:szCs w:val="18"/>
              </w:rPr>
              <w:t>2. Отдел лабораторного контроля (ОЛК)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BC1F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3BF70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8044B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D83E3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D8F21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CB67B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55D24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70099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2DAB7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18EA5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E32F8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A40F3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E76B8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A159BC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06B4F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58D85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1854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13140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F3B6C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B76AD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89F08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ADD36A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2B6B" w:rsidRPr="00F06873" w14:paraId="4B71317E" w14:textId="77777777" w:rsidTr="004654AF">
        <w:tc>
          <w:tcPr>
            <w:tcW w:w="959" w:type="dxa"/>
            <w:shd w:val="clear" w:color="auto" w:fill="auto"/>
            <w:vAlign w:val="center"/>
          </w:tcPr>
          <w:p w14:paraId="6FC5E517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F29D7E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лабораторного контроля — химик-</w:t>
            </w:r>
            <w:r>
              <w:rPr>
                <w:sz w:val="18"/>
                <w:szCs w:val="18"/>
              </w:rPr>
              <w:lastRenderedPageBreak/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0A14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6C9C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698C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EDAF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2E7B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FEA8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482D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BAD5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51D7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7858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9F06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82BA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EB0A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BAF4F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497D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1494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5EC0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CDFD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3713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B945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59D8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D8FD1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0361A13B" w14:textId="77777777" w:rsidTr="004654AF">
        <w:tc>
          <w:tcPr>
            <w:tcW w:w="959" w:type="dxa"/>
            <w:shd w:val="clear" w:color="auto" w:fill="auto"/>
            <w:vAlign w:val="center"/>
          </w:tcPr>
          <w:p w14:paraId="50849114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8BE9219" w14:textId="77777777" w:rsidR="00DE2B6B" w:rsidRPr="00DE2B6B" w:rsidRDefault="00DE2B6B" w:rsidP="001B19D8">
            <w:pPr>
              <w:jc w:val="center"/>
              <w:rPr>
                <w:i/>
                <w:sz w:val="18"/>
                <w:szCs w:val="18"/>
              </w:rPr>
            </w:pPr>
            <w:r w:rsidRPr="00DE2B6B">
              <w:rPr>
                <w:i/>
                <w:sz w:val="18"/>
                <w:szCs w:val="18"/>
              </w:rPr>
              <w:t xml:space="preserve">2.1. Санитарно-гигиеническая лаборатория подразделения ОЛК в </w:t>
            </w:r>
            <w:proofErr w:type="spellStart"/>
            <w:r w:rsidRPr="00DE2B6B">
              <w:rPr>
                <w:i/>
                <w:sz w:val="18"/>
                <w:szCs w:val="18"/>
              </w:rPr>
              <w:t>г.Советском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1F776C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94F59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9E129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3B42C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7DC10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63299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F965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76830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8EA3E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338DE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D7590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7ECB9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55313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B4E61F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085F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1052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FF65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798E5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57792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D082B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2CE3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C1DEED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2B6B" w:rsidRPr="00F06873" w14:paraId="32AE95C2" w14:textId="77777777" w:rsidTr="004654AF">
        <w:tc>
          <w:tcPr>
            <w:tcW w:w="959" w:type="dxa"/>
            <w:shd w:val="clear" w:color="auto" w:fill="auto"/>
            <w:vAlign w:val="center"/>
          </w:tcPr>
          <w:p w14:paraId="5372FB19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17BD6D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B0C8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ABD8A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2669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5867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563F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9E76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F5C5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6747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E9A3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E6D5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69D1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480E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2BF3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1E86E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9672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69E2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E225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8848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1F55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E7F9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2CF4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45B7F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61605E5C" w14:textId="77777777" w:rsidTr="004654AF">
        <w:tc>
          <w:tcPr>
            <w:tcW w:w="959" w:type="dxa"/>
            <w:shd w:val="clear" w:color="auto" w:fill="auto"/>
            <w:vAlign w:val="center"/>
          </w:tcPr>
          <w:p w14:paraId="6EB3FAF5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AF6DC9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3775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5E46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7115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00D1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416D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CC89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903C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2D3D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5C45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9D9E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A4C4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C872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9A16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62F6F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A35A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DA320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DD38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93A4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E49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7B8F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EDD0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E2298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6FD9D7E6" w14:textId="77777777" w:rsidTr="004654AF">
        <w:tc>
          <w:tcPr>
            <w:tcW w:w="959" w:type="dxa"/>
            <w:shd w:val="clear" w:color="auto" w:fill="auto"/>
            <w:vAlign w:val="center"/>
          </w:tcPr>
          <w:p w14:paraId="4910D759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2248B3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BCCE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1680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0BCC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69E7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93CF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51A3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A755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42C2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F933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F68C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3F60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36DC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713F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964FD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2964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CCA04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C8B6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C7AD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2033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339A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7136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714E6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4E63AD5B" w14:textId="77777777" w:rsidTr="004654AF">
        <w:tc>
          <w:tcPr>
            <w:tcW w:w="959" w:type="dxa"/>
            <w:shd w:val="clear" w:color="auto" w:fill="auto"/>
            <w:vAlign w:val="center"/>
          </w:tcPr>
          <w:p w14:paraId="133C96E2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750730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180E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BB85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B12C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C593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6CB8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9BC6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D792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DE72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95AC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C19B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3B19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FB59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6E26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58AD9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82C5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9A896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544C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C476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C34B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EA1A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C495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76D8B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32FEAF8A" w14:textId="77777777" w:rsidTr="004654AF">
        <w:tc>
          <w:tcPr>
            <w:tcW w:w="959" w:type="dxa"/>
            <w:shd w:val="clear" w:color="auto" w:fill="auto"/>
            <w:vAlign w:val="center"/>
          </w:tcPr>
          <w:p w14:paraId="60FE5898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99A593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1B08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DE06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642C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BCBA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0312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9EE6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B7B0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A857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F179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91BA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7A68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D158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F157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6725A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C9D7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276C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2F31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410D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617D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E667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D62E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D928C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2B6B" w:rsidRPr="00F06873" w14:paraId="7B18F28D" w14:textId="77777777" w:rsidTr="004654AF">
        <w:tc>
          <w:tcPr>
            <w:tcW w:w="959" w:type="dxa"/>
            <w:shd w:val="clear" w:color="auto" w:fill="auto"/>
            <w:vAlign w:val="center"/>
          </w:tcPr>
          <w:p w14:paraId="6FA1192C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4F973C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9A22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E855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E25E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1244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8857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4F46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0187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73DE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FD63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9AE1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92F8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03EB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26D5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285B7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905E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4081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75BC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7EF8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DD86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3BBA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23C5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21FDF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2B6B" w:rsidRPr="00F06873" w14:paraId="14D34277" w14:textId="77777777" w:rsidTr="004654AF">
        <w:tc>
          <w:tcPr>
            <w:tcW w:w="959" w:type="dxa"/>
            <w:shd w:val="clear" w:color="auto" w:fill="auto"/>
            <w:vAlign w:val="center"/>
          </w:tcPr>
          <w:p w14:paraId="071DF4CD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3450D67" w14:textId="77777777" w:rsidR="00DE2B6B" w:rsidRPr="00DE2B6B" w:rsidRDefault="00DE2B6B" w:rsidP="001B19D8">
            <w:pPr>
              <w:jc w:val="center"/>
              <w:rPr>
                <w:i/>
                <w:sz w:val="18"/>
                <w:szCs w:val="18"/>
              </w:rPr>
            </w:pPr>
            <w:r w:rsidRPr="00DE2B6B">
              <w:rPr>
                <w:i/>
                <w:sz w:val="18"/>
                <w:szCs w:val="18"/>
              </w:rPr>
              <w:t xml:space="preserve">2.2. Паразитологическое отделение подразделения ОЛК в </w:t>
            </w:r>
            <w:proofErr w:type="spellStart"/>
            <w:r w:rsidRPr="00DE2B6B">
              <w:rPr>
                <w:i/>
                <w:sz w:val="18"/>
                <w:szCs w:val="18"/>
              </w:rPr>
              <w:t>г.Советском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B1FF35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C7696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22BC7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A47E8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974A2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0481B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F181F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134F2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CF3E3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938C2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75179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1646F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ACF5B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F5AC5E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67A5C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50BD1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72A20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EA06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1BD87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4D548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AFC71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97551E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2B6B" w:rsidRPr="00F06873" w14:paraId="39FC48B7" w14:textId="77777777" w:rsidTr="004654AF">
        <w:tc>
          <w:tcPr>
            <w:tcW w:w="959" w:type="dxa"/>
            <w:shd w:val="clear" w:color="auto" w:fill="auto"/>
            <w:vAlign w:val="center"/>
          </w:tcPr>
          <w:p w14:paraId="07A99046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107405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FAC3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DE5D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71D4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A30A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8B7F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5E44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3736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FEB3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ECBC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BAF3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D8D5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55EC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226B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14820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CA22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49B3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25A0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587D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99BF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0866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00D8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94E40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407E682A" w14:textId="77777777" w:rsidTr="004654AF">
        <w:tc>
          <w:tcPr>
            <w:tcW w:w="959" w:type="dxa"/>
            <w:shd w:val="clear" w:color="auto" w:fill="auto"/>
            <w:vAlign w:val="center"/>
          </w:tcPr>
          <w:p w14:paraId="1E7E7777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4B9C1AE" w14:textId="77777777" w:rsidR="00DE2B6B" w:rsidRPr="00DE2B6B" w:rsidRDefault="00DE2B6B" w:rsidP="001B19D8">
            <w:pPr>
              <w:jc w:val="center"/>
              <w:rPr>
                <w:i/>
                <w:sz w:val="18"/>
                <w:szCs w:val="18"/>
              </w:rPr>
            </w:pPr>
            <w:r w:rsidRPr="00DE2B6B">
              <w:rPr>
                <w:i/>
                <w:sz w:val="18"/>
                <w:szCs w:val="18"/>
              </w:rPr>
              <w:t xml:space="preserve">2.3. Отделение санитарно-гигиенических исследований и физических факторов подразделения  ОЛК в г. </w:t>
            </w:r>
            <w:proofErr w:type="spellStart"/>
            <w:r w:rsidRPr="00DE2B6B">
              <w:rPr>
                <w:i/>
                <w:sz w:val="18"/>
                <w:szCs w:val="18"/>
              </w:rPr>
              <w:t>Урае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5482BE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C9AC0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D8E08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2A9B6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98514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73C81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D11C3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35150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7437F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93956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D89EA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4BA36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C91A8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90BCB5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85A7A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7D3E5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D111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16049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9D44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1FBC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F462C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7F08B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2B6B" w:rsidRPr="00F06873" w14:paraId="72D689B0" w14:textId="77777777" w:rsidTr="004654AF">
        <w:tc>
          <w:tcPr>
            <w:tcW w:w="959" w:type="dxa"/>
            <w:shd w:val="clear" w:color="auto" w:fill="auto"/>
            <w:vAlign w:val="center"/>
          </w:tcPr>
          <w:p w14:paraId="4C6EED9F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9EC8D9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C0FB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4968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ED2B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5A57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AC0C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211E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641B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4895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673E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8301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ABD4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C001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D690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41E04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5848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A9B4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45B1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69EA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2243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45C3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2D56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42342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2EC618C4" w14:textId="77777777" w:rsidTr="004654AF">
        <w:tc>
          <w:tcPr>
            <w:tcW w:w="959" w:type="dxa"/>
            <w:shd w:val="clear" w:color="auto" w:fill="auto"/>
            <w:vAlign w:val="center"/>
          </w:tcPr>
          <w:p w14:paraId="2B6D0B84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15F940F" w14:textId="77777777" w:rsidR="00DE2B6B" w:rsidRPr="00DE2B6B" w:rsidRDefault="00DE2B6B" w:rsidP="001B19D8">
            <w:pPr>
              <w:jc w:val="center"/>
              <w:rPr>
                <w:i/>
                <w:sz w:val="18"/>
                <w:szCs w:val="18"/>
              </w:rPr>
            </w:pPr>
            <w:r w:rsidRPr="00DE2B6B">
              <w:rPr>
                <w:i/>
                <w:sz w:val="18"/>
                <w:szCs w:val="18"/>
              </w:rPr>
              <w:t xml:space="preserve">2.4. Бактериологическая лаборатория подразделения  ОЛК в г. </w:t>
            </w:r>
            <w:proofErr w:type="spellStart"/>
            <w:r w:rsidRPr="00DE2B6B">
              <w:rPr>
                <w:i/>
                <w:sz w:val="18"/>
                <w:szCs w:val="18"/>
              </w:rPr>
              <w:t>Урае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ABFB36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5259D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4DB51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293CB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0A76D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7E11D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7E2E3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BF725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9200D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38244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D3C92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D79F9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129BA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EA453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EFA6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88C83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7693F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165ED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1333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56F8B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114C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DD6A6B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2B6B" w:rsidRPr="00F06873" w14:paraId="05D22F73" w14:textId="77777777" w:rsidTr="004654AF">
        <w:tc>
          <w:tcPr>
            <w:tcW w:w="959" w:type="dxa"/>
            <w:shd w:val="clear" w:color="auto" w:fill="auto"/>
            <w:vAlign w:val="center"/>
          </w:tcPr>
          <w:p w14:paraId="00B0D4E0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E3354C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бактериологической лабораторией —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066A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DC81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16F1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F69B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6AF2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B1F3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8B6E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6C96E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6DCF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8960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136C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F6A2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734C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517AE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4105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3F93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C15B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8CA9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0F1E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CE5B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64DB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5F447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7A737ED8" w14:textId="77777777" w:rsidTr="004654AF">
        <w:tc>
          <w:tcPr>
            <w:tcW w:w="959" w:type="dxa"/>
            <w:shd w:val="clear" w:color="auto" w:fill="auto"/>
            <w:vAlign w:val="center"/>
          </w:tcPr>
          <w:p w14:paraId="6B72F477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196115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AE332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E294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354A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350C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FA2E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9A7B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35CD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C68C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CBCF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A105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0EED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7417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63A4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86B8C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B2FF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CCF4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7E25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38C8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4191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2C08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1A21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C4F18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6D637AA7" w14:textId="77777777" w:rsidTr="004654AF">
        <w:tc>
          <w:tcPr>
            <w:tcW w:w="959" w:type="dxa"/>
            <w:shd w:val="clear" w:color="auto" w:fill="auto"/>
            <w:vAlign w:val="center"/>
          </w:tcPr>
          <w:p w14:paraId="3BD60F64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1950F6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3BAD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3C34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6D68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0D62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5741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32D8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5B2F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E6B7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CA81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A471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6F08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793A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8A1F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C99BC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AEDF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3855E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36C3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B149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15E1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44B0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F8F0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8EFBE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5E0F215A" w14:textId="77777777" w:rsidTr="004654AF">
        <w:tc>
          <w:tcPr>
            <w:tcW w:w="959" w:type="dxa"/>
            <w:shd w:val="clear" w:color="auto" w:fill="auto"/>
            <w:vAlign w:val="center"/>
          </w:tcPr>
          <w:p w14:paraId="1C65446B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FE7823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3CA8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E7C8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C4A2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C6288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0D222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3EF9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C0B6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EBD8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A2B3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83C1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5FBE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C78B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01B7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7A57E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C2C2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8086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71E8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AE2F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28B0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C6F4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5A13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661A6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5D523914" w14:textId="77777777" w:rsidTr="004654AF">
        <w:tc>
          <w:tcPr>
            <w:tcW w:w="959" w:type="dxa"/>
            <w:shd w:val="clear" w:color="auto" w:fill="auto"/>
            <w:vAlign w:val="center"/>
          </w:tcPr>
          <w:p w14:paraId="057F6E5D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B99226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85D4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00DD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0CEA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4775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337E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5211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4413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668C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E113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7B8B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6D5E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8849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44D6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1973F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333A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628FB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F98A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0E5D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D228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3215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3B1B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05BDE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65574F36" w14:textId="77777777" w:rsidTr="004654AF">
        <w:tc>
          <w:tcPr>
            <w:tcW w:w="959" w:type="dxa"/>
            <w:shd w:val="clear" w:color="auto" w:fill="auto"/>
            <w:vAlign w:val="center"/>
          </w:tcPr>
          <w:p w14:paraId="36649406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8F8943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91BC6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6DA2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BA5E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7FD9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9251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0878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CD57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4F06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824B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482C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8E18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0F9D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CC34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AD754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82A5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FDECE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63FE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E163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66C7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C8F3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FE7D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5EAE7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2B002DED" w14:textId="77777777" w:rsidTr="004654AF">
        <w:tc>
          <w:tcPr>
            <w:tcW w:w="959" w:type="dxa"/>
            <w:shd w:val="clear" w:color="auto" w:fill="auto"/>
            <w:vAlign w:val="center"/>
          </w:tcPr>
          <w:p w14:paraId="6186B7DC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486CAF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7E2F6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DFE6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589C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3D21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F8FA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7B91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467A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8F8E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62DA6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1FC7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E05B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D293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2517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EBDDB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61BD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85BBF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92F4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6846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1B78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9E57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608D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8EC3F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2B6B" w:rsidRPr="00F06873" w14:paraId="34E84DA2" w14:textId="77777777" w:rsidTr="004654AF">
        <w:tc>
          <w:tcPr>
            <w:tcW w:w="959" w:type="dxa"/>
            <w:shd w:val="clear" w:color="auto" w:fill="auto"/>
            <w:vAlign w:val="center"/>
          </w:tcPr>
          <w:p w14:paraId="40EE9F1C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5ACFFD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9D61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6ADD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6B14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C74F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F349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0718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0DDA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428B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9AA5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8097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F255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D86D0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B40A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4CB08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CB45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F0EC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793D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01A0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3D78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07DC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73C4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002DC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2B6B" w:rsidRPr="00F06873" w14:paraId="640B69F5" w14:textId="77777777" w:rsidTr="004654AF">
        <w:tc>
          <w:tcPr>
            <w:tcW w:w="959" w:type="dxa"/>
            <w:shd w:val="clear" w:color="auto" w:fill="auto"/>
            <w:vAlign w:val="center"/>
          </w:tcPr>
          <w:p w14:paraId="4EF717BE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56B055" w14:textId="77777777" w:rsidR="00DE2B6B" w:rsidRPr="00DE2B6B" w:rsidRDefault="00DE2B6B" w:rsidP="001B19D8">
            <w:pPr>
              <w:jc w:val="center"/>
              <w:rPr>
                <w:b/>
                <w:sz w:val="18"/>
                <w:szCs w:val="18"/>
              </w:rPr>
            </w:pPr>
            <w:r w:rsidRPr="00DE2B6B">
              <w:rPr>
                <w:b/>
                <w:sz w:val="18"/>
                <w:szCs w:val="18"/>
              </w:rPr>
              <w:t>3. По приносящей доход деятельности в Советском районе и в г. Югорске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7A4B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35DED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B37F7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2E583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FA26C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AF0F2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E59AC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70441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F1519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D3036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35D36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FB88C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BB386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D6F6F6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2A8A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DCD26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809B0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C90F3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8EA5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22410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673D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36594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2B6B" w:rsidRPr="00F06873" w14:paraId="111CCAC1" w14:textId="77777777" w:rsidTr="004654AF">
        <w:tc>
          <w:tcPr>
            <w:tcW w:w="959" w:type="dxa"/>
            <w:shd w:val="clear" w:color="auto" w:fill="auto"/>
            <w:vAlign w:val="center"/>
          </w:tcPr>
          <w:p w14:paraId="24ECB758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426E8E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8114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BCCE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F7F6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8281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74D9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8026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108E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E62F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6DB7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F5B1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69E4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20B3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6051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6E2CB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5DE1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15028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DB78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767E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9CDE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DF91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A4BE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DE1D7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4E222C76" w14:textId="77777777" w:rsidTr="004654AF">
        <w:tc>
          <w:tcPr>
            <w:tcW w:w="959" w:type="dxa"/>
            <w:shd w:val="clear" w:color="auto" w:fill="auto"/>
            <w:vAlign w:val="center"/>
          </w:tcPr>
          <w:p w14:paraId="189AF8E6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C4B5E88" w14:textId="77777777" w:rsidR="00DE2B6B" w:rsidRPr="00DE2B6B" w:rsidRDefault="00DE2B6B" w:rsidP="001B19D8">
            <w:pPr>
              <w:jc w:val="center"/>
              <w:rPr>
                <w:b/>
                <w:sz w:val="18"/>
                <w:szCs w:val="18"/>
              </w:rPr>
            </w:pPr>
            <w:r w:rsidRPr="00DE2B6B">
              <w:rPr>
                <w:b/>
                <w:sz w:val="18"/>
                <w:szCs w:val="18"/>
              </w:rPr>
              <w:t xml:space="preserve">4. Отдел обеспечения санитарно-эпидемиологического надзора и СГМ </w:t>
            </w:r>
            <w:proofErr w:type="gramStart"/>
            <w:r w:rsidRPr="00DE2B6B">
              <w:rPr>
                <w:b/>
                <w:sz w:val="18"/>
                <w:szCs w:val="18"/>
              </w:rPr>
              <w:t xml:space="preserve">в  </w:t>
            </w:r>
            <w:proofErr w:type="spellStart"/>
            <w:r w:rsidRPr="00DE2B6B">
              <w:rPr>
                <w:b/>
                <w:sz w:val="18"/>
                <w:szCs w:val="18"/>
              </w:rPr>
              <w:t>г.Урае</w:t>
            </w:r>
            <w:proofErr w:type="spellEnd"/>
            <w:proofErr w:type="gramEnd"/>
            <w:r w:rsidRPr="00DE2B6B">
              <w:rPr>
                <w:b/>
                <w:sz w:val="18"/>
                <w:szCs w:val="18"/>
              </w:rPr>
              <w:t xml:space="preserve"> и </w:t>
            </w:r>
            <w:r w:rsidRPr="00DE2B6B">
              <w:rPr>
                <w:b/>
                <w:sz w:val="18"/>
                <w:szCs w:val="18"/>
              </w:rPr>
              <w:lastRenderedPageBreak/>
              <w:t>Кондинском районе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64C1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52E40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02C52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5300A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4CCE1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8A8CB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450BD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E41C4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1CF23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84BA1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E4C2B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0F2B6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0082A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BA12D1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4B9ED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18EBD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C026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95E45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65C82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C656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ABCB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7791D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2B6B" w:rsidRPr="00F06873" w14:paraId="306DF746" w14:textId="77777777" w:rsidTr="004654AF">
        <w:tc>
          <w:tcPr>
            <w:tcW w:w="959" w:type="dxa"/>
            <w:shd w:val="clear" w:color="auto" w:fill="auto"/>
            <w:vAlign w:val="center"/>
          </w:tcPr>
          <w:p w14:paraId="1010786C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E87AA2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589E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8D9E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B80F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EDFE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0F49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423D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0BB6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29B1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4833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AC83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FF41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512B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AEA7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F0B83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89EB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D2F1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54F9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A4AF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A9EC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90E5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8946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C1D0A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563F0C49" w14:textId="77777777" w:rsidTr="004654AF">
        <w:tc>
          <w:tcPr>
            <w:tcW w:w="959" w:type="dxa"/>
            <w:shd w:val="clear" w:color="auto" w:fill="auto"/>
            <w:vAlign w:val="center"/>
          </w:tcPr>
          <w:p w14:paraId="05B40E27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8F99D9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E161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143C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2B6B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92B0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4987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AD14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C1AF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24A3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628D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AEDB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F801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81EC0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914D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B295A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46EC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B9AD5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BCA8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59AC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F6FD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1DFF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92F2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A2450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E2B6B" w:rsidRPr="00F06873" w14:paraId="019892B1" w14:textId="77777777" w:rsidTr="004654AF">
        <w:tc>
          <w:tcPr>
            <w:tcW w:w="959" w:type="dxa"/>
            <w:shd w:val="clear" w:color="auto" w:fill="auto"/>
            <w:vAlign w:val="center"/>
          </w:tcPr>
          <w:p w14:paraId="4BC73857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4C94A0E" w14:textId="77777777" w:rsidR="00DE2B6B" w:rsidRPr="00DE2B6B" w:rsidRDefault="00DE2B6B" w:rsidP="001B19D8">
            <w:pPr>
              <w:jc w:val="center"/>
              <w:rPr>
                <w:b/>
                <w:sz w:val="18"/>
                <w:szCs w:val="18"/>
              </w:rPr>
            </w:pPr>
            <w:r w:rsidRPr="00DE2B6B">
              <w:rPr>
                <w:b/>
                <w:sz w:val="18"/>
                <w:szCs w:val="18"/>
              </w:rPr>
              <w:t xml:space="preserve">5. По приносящей доход деятельности в г. </w:t>
            </w:r>
            <w:proofErr w:type="spellStart"/>
            <w:r w:rsidRPr="00DE2B6B">
              <w:rPr>
                <w:b/>
                <w:sz w:val="18"/>
                <w:szCs w:val="18"/>
              </w:rPr>
              <w:t>Урае</w:t>
            </w:r>
            <w:proofErr w:type="spellEnd"/>
            <w:r w:rsidRPr="00DE2B6B">
              <w:rPr>
                <w:b/>
                <w:sz w:val="18"/>
                <w:szCs w:val="18"/>
              </w:rPr>
              <w:t xml:space="preserve"> и Кондинском районе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ADCD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680C0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A38C5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4CC1C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B38C4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181E4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4DADD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13A04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F85E9F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52AE7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FACCC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8E3906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2E490A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DB4BE6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F950F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485A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9052E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88C8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74EB1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6AD01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BE68F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8CE68D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2B6B" w:rsidRPr="00F06873" w14:paraId="0CDFEBEB" w14:textId="77777777" w:rsidTr="004654AF">
        <w:tc>
          <w:tcPr>
            <w:tcW w:w="959" w:type="dxa"/>
            <w:shd w:val="clear" w:color="auto" w:fill="auto"/>
            <w:vAlign w:val="center"/>
          </w:tcPr>
          <w:p w14:paraId="55404593" w14:textId="77777777" w:rsid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B9F7DD" w14:textId="77777777" w:rsidR="00DE2B6B" w:rsidRPr="00DE2B6B" w:rsidRDefault="00DE2B6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6A7F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65791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A2F4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5240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38A2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7550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4DD9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65FD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7C7D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9A1C7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004A4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EEE0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D81D0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2A068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8DCD5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C99EB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98B3C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F65D8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302A3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8E1A9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5DDF2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3066AD" w14:textId="77777777" w:rsidR="00DE2B6B" w:rsidRDefault="00DE2B6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056A4D86" w14:textId="77777777" w:rsidR="0065289A" w:rsidRDefault="0065289A" w:rsidP="009A1326">
      <w:pPr>
        <w:rPr>
          <w:sz w:val="18"/>
          <w:szCs w:val="18"/>
          <w:lang w:val="en-US"/>
        </w:rPr>
      </w:pPr>
    </w:p>
    <w:p w14:paraId="5A2CB52A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E2B6B">
        <w:rPr>
          <w:rStyle w:val="a9"/>
        </w:rPr>
        <w:t>22.12.2023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002F01E6" w14:textId="77777777" w:rsidR="004654AF" w:rsidRDefault="004654AF" w:rsidP="009D6532"/>
    <w:p w14:paraId="26688EC7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B8FF8EA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43A20F1" w14:textId="77777777" w:rsidR="009D6532" w:rsidRPr="004E51DC" w:rsidRDefault="00DE2B6B" w:rsidP="009D6532">
            <w:pPr>
              <w:pStyle w:val="aa"/>
            </w:pPr>
            <w:r>
              <w:t>Начальник отдела по работе в условиях ЧС, мобилизационной и спецработе</w:t>
            </w:r>
          </w:p>
        </w:tc>
        <w:tc>
          <w:tcPr>
            <w:tcW w:w="283" w:type="dxa"/>
            <w:vAlign w:val="bottom"/>
          </w:tcPr>
          <w:p w14:paraId="150E8BB4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A123D2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8C1B77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AA770ED" w14:textId="77777777" w:rsidR="009D6532" w:rsidRPr="004E51DC" w:rsidRDefault="00DE2B6B" w:rsidP="009D6532">
            <w:pPr>
              <w:pStyle w:val="aa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14:paraId="24A3E5C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EB2C72E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602576FB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D4D149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11C51D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67D065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56911E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AE05350" w14:textId="77777777" w:rsidR="009D6532" w:rsidRPr="000905BE" w:rsidRDefault="00DE2B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4AE8E4B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639B840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185264FC" w14:textId="77777777" w:rsidR="009D6532" w:rsidRDefault="009D6532" w:rsidP="009D6532">
      <w:pPr>
        <w:rPr>
          <w:lang w:val="en-US"/>
        </w:rPr>
      </w:pPr>
    </w:p>
    <w:p w14:paraId="2BF8DD4F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087089DF" w14:textId="77777777" w:rsidTr="00DE2B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054ED74D" w14:textId="77777777" w:rsidR="009D6532" w:rsidRPr="004E51DC" w:rsidRDefault="00DE2B6B" w:rsidP="009D6532">
            <w:pPr>
              <w:pStyle w:val="aa"/>
            </w:pPr>
            <w:r>
              <w:t>Заведующий микробиологической лабораторией, Председатель Совета трудового коллектива Учреждения</w:t>
            </w:r>
          </w:p>
        </w:tc>
        <w:tc>
          <w:tcPr>
            <w:tcW w:w="283" w:type="dxa"/>
            <w:vAlign w:val="bottom"/>
          </w:tcPr>
          <w:p w14:paraId="3CA64FE8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53545431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52EBEA1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D5416BB" w14:textId="77777777" w:rsidR="009D6532" w:rsidRPr="004E51DC" w:rsidRDefault="00DE2B6B" w:rsidP="009D6532">
            <w:pPr>
              <w:pStyle w:val="aa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14:paraId="2DF8E18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3FF08023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51D0955B" w14:textId="77777777" w:rsidTr="00DE2B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6065EA9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40E617C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62BBEA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673D184D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2DDA3ECE" w14:textId="77777777" w:rsidR="009D6532" w:rsidRPr="000905BE" w:rsidRDefault="00DE2B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28A82FD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7401E2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E2B6B" w:rsidRPr="00DE2B6B" w14:paraId="4D245F94" w14:textId="77777777" w:rsidTr="00DE2B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FE94D5" w14:textId="77777777" w:rsidR="00DE2B6B" w:rsidRPr="00DE2B6B" w:rsidRDefault="00DE2B6B" w:rsidP="009D6532">
            <w:pPr>
              <w:pStyle w:val="aa"/>
            </w:pPr>
            <w:r>
              <w:t>Специалист по охране труда и пожарной профилактике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081E0" w14:textId="77777777" w:rsidR="00DE2B6B" w:rsidRPr="00DE2B6B" w:rsidRDefault="00DE2B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347B1" w14:textId="77777777" w:rsidR="00DE2B6B" w:rsidRPr="00DE2B6B" w:rsidRDefault="00DE2B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1021890" w14:textId="77777777" w:rsidR="00DE2B6B" w:rsidRPr="00DE2B6B" w:rsidRDefault="00DE2B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74F5D3" w14:textId="77777777" w:rsidR="00DE2B6B" w:rsidRPr="00DE2B6B" w:rsidRDefault="00DE2B6B" w:rsidP="009D6532">
            <w:pPr>
              <w:pStyle w:val="aa"/>
            </w:pPr>
            <w:r>
              <w:t>Бехтерев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076B41" w14:textId="77777777" w:rsidR="00DE2B6B" w:rsidRPr="00DE2B6B" w:rsidRDefault="00DE2B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AA8104" w14:textId="77777777" w:rsidR="00DE2B6B" w:rsidRPr="00DE2B6B" w:rsidRDefault="00DE2B6B" w:rsidP="009D6532">
            <w:pPr>
              <w:pStyle w:val="aa"/>
            </w:pPr>
          </w:p>
        </w:tc>
      </w:tr>
      <w:tr w:rsidR="00DE2B6B" w:rsidRPr="00DE2B6B" w14:paraId="7EBAAA59" w14:textId="77777777" w:rsidTr="00DE2B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773848A" w14:textId="77777777" w:rsidR="00DE2B6B" w:rsidRPr="00DE2B6B" w:rsidRDefault="00DE2B6B" w:rsidP="009D6532">
            <w:pPr>
              <w:pStyle w:val="aa"/>
              <w:rPr>
                <w:vertAlign w:val="superscript"/>
              </w:rPr>
            </w:pPr>
            <w:r w:rsidRPr="00DE2B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5B05874" w14:textId="77777777" w:rsidR="00DE2B6B" w:rsidRPr="00DE2B6B" w:rsidRDefault="00DE2B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93E4E6F" w14:textId="77777777" w:rsidR="00DE2B6B" w:rsidRPr="00DE2B6B" w:rsidRDefault="00DE2B6B" w:rsidP="009D6532">
            <w:pPr>
              <w:pStyle w:val="aa"/>
              <w:rPr>
                <w:vertAlign w:val="superscript"/>
              </w:rPr>
            </w:pPr>
            <w:r w:rsidRPr="00DE2B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653A834" w14:textId="77777777" w:rsidR="00DE2B6B" w:rsidRPr="00DE2B6B" w:rsidRDefault="00DE2B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268AF5A" w14:textId="77777777" w:rsidR="00DE2B6B" w:rsidRPr="00DE2B6B" w:rsidRDefault="00DE2B6B" w:rsidP="009D6532">
            <w:pPr>
              <w:pStyle w:val="aa"/>
              <w:rPr>
                <w:vertAlign w:val="superscript"/>
              </w:rPr>
            </w:pPr>
            <w:r w:rsidRPr="00DE2B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51BEF14" w14:textId="77777777" w:rsidR="00DE2B6B" w:rsidRPr="00DE2B6B" w:rsidRDefault="00DE2B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BAFB4DF" w14:textId="77777777" w:rsidR="00DE2B6B" w:rsidRPr="00DE2B6B" w:rsidRDefault="00DE2B6B" w:rsidP="009D6532">
            <w:pPr>
              <w:pStyle w:val="aa"/>
              <w:rPr>
                <w:vertAlign w:val="superscript"/>
              </w:rPr>
            </w:pPr>
            <w:r w:rsidRPr="00DE2B6B">
              <w:rPr>
                <w:vertAlign w:val="superscript"/>
              </w:rPr>
              <w:t>(дата)</w:t>
            </w:r>
          </w:p>
        </w:tc>
      </w:tr>
    </w:tbl>
    <w:p w14:paraId="5A260248" w14:textId="77777777" w:rsidR="002743B5" w:rsidRDefault="002743B5" w:rsidP="002743B5">
      <w:pPr>
        <w:rPr>
          <w:lang w:val="en-US"/>
        </w:rPr>
      </w:pPr>
    </w:p>
    <w:p w14:paraId="7F3257FF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E2B6B" w14:paraId="53CFBA47" w14:textId="77777777" w:rsidTr="00DE2B6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6DBA8" w14:textId="77777777" w:rsidR="002743B5" w:rsidRPr="00DE2B6B" w:rsidRDefault="00DE2B6B" w:rsidP="002743B5">
            <w:pPr>
              <w:pStyle w:val="aa"/>
            </w:pPr>
            <w:r w:rsidRPr="00DE2B6B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585FD" w14:textId="77777777" w:rsidR="002743B5" w:rsidRPr="00DE2B6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1F91B" w14:textId="77777777" w:rsidR="002743B5" w:rsidRPr="00DE2B6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EE2B25" w14:textId="77777777" w:rsidR="002743B5" w:rsidRPr="00DE2B6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9F5F9" w14:textId="77777777" w:rsidR="002743B5" w:rsidRPr="00DE2B6B" w:rsidRDefault="00DE2B6B" w:rsidP="002743B5">
            <w:pPr>
              <w:pStyle w:val="aa"/>
            </w:pPr>
            <w:r w:rsidRPr="00DE2B6B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5E0888" w14:textId="77777777" w:rsidR="002743B5" w:rsidRPr="00DE2B6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7A104A" w14:textId="77777777" w:rsidR="002743B5" w:rsidRPr="00DE2B6B" w:rsidRDefault="00DE2B6B" w:rsidP="002743B5">
            <w:pPr>
              <w:pStyle w:val="aa"/>
            </w:pPr>
            <w:r>
              <w:t>22.12.2023</w:t>
            </w:r>
          </w:p>
        </w:tc>
      </w:tr>
      <w:tr w:rsidR="002743B5" w:rsidRPr="00DE2B6B" w14:paraId="266ADE29" w14:textId="77777777" w:rsidTr="00DE2B6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632A1600" w14:textId="77777777" w:rsidR="002743B5" w:rsidRPr="00DE2B6B" w:rsidRDefault="00DE2B6B" w:rsidP="002743B5">
            <w:pPr>
              <w:pStyle w:val="aa"/>
              <w:rPr>
                <w:b/>
                <w:vertAlign w:val="superscript"/>
              </w:rPr>
            </w:pPr>
            <w:r w:rsidRPr="00DE2B6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609AE087" w14:textId="77777777" w:rsidR="002743B5" w:rsidRPr="00DE2B6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0A495C7" w14:textId="77777777" w:rsidR="002743B5" w:rsidRPr="00DE2B6B" w:rsidRDefault="00DE2B6B" w:rsidP="002743B5">
            <w:pPr>
              <w:pStyle w:val="aa"/>
              <w:rPr>
                <w:b/>
                <w:vertAlign w:val="superscript"/>
              </w:rPr>
            </w:pPr>
            <w:r w:rsidRPr="00DE2B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3512BB00" w14:textId="77777777" w:rsidR="002743B5" w:rsidRPr="00DE2B6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A9CC252" w14:textId="77777777" w:rsidR="002743B5" w:rsidRPr="00DE2B6B" w:rsidRDefault="00DE2B6B" w:rsidP="002743B5">
            <w:pPr>
              <w:pStyle w:val="aa"/>
              <w:rPr>
                <w:b/>
                <w:vertAlign w:val="superscript"/>
              </w:rPr>
            </w:pPr>
            <w:r w:rsidRPr="00DE2B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AD79D07" w14:textId="77777777" w:rsidR="002743B5" w:rsidRPr="00DE2B6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AFFC32" w14:textId="77777777" w:rsidR="002743B5" w:rsidRPr="00DE2B6B" w:rsidRDefault="00DE2B6B" w:rsidP="002743B5">
            <w:pPr>
              <w:pStyle w:val="aa"/>
              <w:rPr>
                <w:vertAlign w:val="superscript"/>
              </w:rPr>
            </w:pPr>
            <w:r w:rsidRPr="00DE2B6B">
              <w:rPr>
                <w:vertAlign w:val="superscript"/>
              </w:rPr>
              <w:t>(дата)</w:t>
            </w:r>
          </w:p>
        </w:tc>
      </w:tr>
    </w:tbl>
    <w:p w14:paraId="6CD9961F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943A" w14:textId="77777777" w:rsidR="002C05DC" w:rsidRDefault="002C05DC" w:rsidP="00DE2B6B">
      <w:r>
        <w:separator/>
      </w:r>
    </w:p>
  </w:endnote>
  <w:endnote w:type="continuationSeparator" w:id="0">
    <w:p w14:paraId="216B4D59" w14:textId="77777777" w:rsidR="002C05DC" w:rsidRDefault="002C05DC" w:rsidP="00DE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ED19" w14:textId="77777777" w:rsidR="002C05DC" w:rsidRDefault="002C05DC" w:rsidP="00DE2B6B">
      <w:r>
        <w:separator/>
      </w:r>
    </w:p>
  </w:footnote>
  <w:footnote w:type="continuationSeparator" w:id="0">
    <w:p w14:paraId="62B79A99" w14:textId="77777777" w:rsidR="002C05DC" w:rsidRDefault="002C05DC" w:rsidP="00DE2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Филиал Федерального бюджетного учреждения здравоохранения «Центр гигиены и эпидемиологии в Ханты-Мансийском автономном округе-Югре в Советском районе и в городе Югорске, в городе Урае и Кондинском районе»"/>
    <w:docVar w:name="doc_name" w:val="Документ4"/>
    <w:docVar w:name="doc_type" w:val="5"/>
    <w:docVar w:name="fill_date" w:val="22.12.2023"/>
    <w:docVar w:name="org_guid" w:val="B9B962ADA43A496C924053FBC55D0681"/>
    <w:docVar w:name="org_id" w:val="40"/>
    <w:docVar w:name="org_name" w:val="     "/>
    <w:docVar w:name="pers_guids" w:val="DEB05ECD7C6F4CA09DA15095F0A8F9D2@161-594-566 87"/>
    <w:docVar w:name="pers_snils" w:val="DEB05ECD7C6F4CA09DA15095F0A8F9D2@161-594-566 87"/>
    <w:docVar w:name="podr_id" w:val="org_40"/>
    <w:docVar w:name="pred_dolg" w:val="Начальник отдела по работе в условиях ЧС, мобилизационной и спецработе"/>
    <w:docVar w:name="pred_fio" w:val="Жеманский А.А."/>
    <w:docVar w:name="rbtd_adr" w:val="     "/>
    <w:docVar w:name="rbtd_name" w:val="Филиал Федерального бюджетного учреждения здравоохранения «Центр гигиены и эпидемиологии в Ханты-Мансийском автономном округе-Югре в Советском районе и в городе Югорске, в городе Урае и Кондинском районе»"/>
    <w:docVar w:name="step_test" w:val="6"/>
    <w:docVar w:name="sv_docs" w:val="1"/>
  </w:docVars>
  <w:rsids>
    <w:rsidRoot w:val="00DE2B6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C05DC"/>
    <w:rsid w:val="0030573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102F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2B6B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8D7EE"/>
  <w15:docId w15:val="{88FA4178-4A5E-40EA-9A7C-B3F41B8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2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2B6B"/>
    <w:rPr>
      <w:sz w:val="24"/>
    </w:rPr>
  </w:style>
  <w:style w:type="paragraph" w:styleId="ad">
    <w:name w:val="footer"/>
    <w:basedOn w:val="a"/>
    <w:link w:val="ae"/>
    <w:rsid w:val="00DE2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2B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k129-2</cp:lastModifiedBy>
  <cp:revision>2</cp:revision>
  <dcterms:created xsi:type="dcterms:W3CDTF">2024-01-29T07:20:00Z</dcterms:created>
  <dcterms:modified xsi:type="dcterms:W3CDTF">2024-01-29T07:20:00Z</dcterms:modified>
</cp:coreProperties>
</file>